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  <w:lang w:bidi="fa-IR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F3596F" w:rsidRDefault="00F61276" w:rsidP="00D34384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96F">
        <w:rPr>
          <w:rFonts w:cs="B Nazanin" w:hint="cs"/>
          <w:b/>
          <w:bCs/>
          <w:sz w:val="28"/>
          <w:szCs w:val="28"/>
          <w:rtl/>
          <w:lang w:bidi="fa-IR"/>
        </w:rPr>
        <w:t xml:space="preserve">دانشكده </w:t>
      </w:r>
      <w:r w:rsidR="00D34384">
        <w:rPr>
          <w:rFonts w:cs="B Nazanin" w:hint="cs"/>
          <w:b/>
          <w:bCs/>
          <w:sz w:val="28"/>
          <w:szCs w:val="28"/>
          <w:rtl/>
          <w:lang w:bidi="fa-IR"/>
        </w:rPr>
        <w:t>...............</w:t>
      </w:r>
    </w:p>
    <w:p w:rsidR="00E71734" w:rsidRDefault="00182157" w:rsidP="000D04B1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0D04B1" w:rsidRPr="000A5C03">
        <w:rPr>
          <w:rFonts w:cs="B Nazanin" w:hint="cs"/>
          <w:b/>
          <w:bCs/>
          <w:sz w:val="32"/>
          <w:szCs w:val="32"/>
          <w:rtl/>
          <w:lang w:bidi="fa-IR"/>
        </w:rPr>
        <w:t>رساله دکتری  (ارزیابی جامع پژوهشی 1)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0D04B1" w:rsidRPr="0014459D" w:rsidRDefault="000D04B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4634"/>
        <w:gridCol w:w="5850"/>
      </w:tblGrid>
      <w:tr w:rsidR="000D04B1" w:rsidRPr="000D04B1" w:rsidTr="000C6EEA">
        <w:trPr>
          <w:trHeight w:val="656"/>
        </w:trPr>
        <w:tc>
          <w:tcPr>
            <w:tcW w:w="4634" w:type="dxa"/>
          </w:tcPr>
          <w:p w:rsidR="000D04B1" w:rsidRPr="000D04B1" w:rsidRDefault="000D04B1" w:rsidP="0014459D">
            <w:pPr>
              <w:bidi/>
              <w:spacing w:before="120"/>
              <w:ind w:left="0" w:firstLine="0"/>
              <w:jc w:val="left"/>
              <w:rPr>
                <w:rFonts w:cs="B Titr"/>
                <w:b/>
                <w:bCs/>
                <w:rtl/>
                <w:lang w:bidi="fa-IR"/>
              </w:rPr>
            </w:pPr>
            <w:r w:rsidRPr="000D04B1">
              <w:rPr>
                <w:rFonts w:cs="B Nazanin" w:hint="cs"/>
                <w:b/>
                <w:bCs/>
                <w:rtl/>
                <w:lang w:bidi="fa-IR"/>
              </w:rPr>
              <w:t>تاریخ قبولی ارزیابی جامع آموزشی:</w:t>
            </w:r>
          </w:p>
        </w:tc>
        <w:tc>
          <w:tcPr>
            <w:tcW w:w="5850" w:type="dxa"/>
          </w:tcPr>
          <w:p w:rsidR="000D04B1" w:rsidRPr="000D04B1" w:rsidRDefault="000D04B1" w:rsidP="0014459D">
            <w:pPr>
              <w:bidi/>
              <w:spacing w:before="120"/>
              <w:ind w:left="0" w:firstLine="0"/>
              <w:jc w:val="left"/>
              <w:rPr>
                <w:rFonts w:cs="B Titr"/>
                <w:b/>
                <w:bCs/>
                <w:rtl/>
                <w:lang w:bidi="fa-IR"/>
              </w:rPr>
            </w:pPr>
            <w:r w:rsidRPr="000D04B1">
              <w:rPr>
                <w:rFonts w:cs="B Nazanin" w:hint="cs"/>
                <w:b/>
                <w:bCs/>
                <w:rtl/>
                <w:lang w:bidi="fa-IR"/>
              </w:rPr>
              <w:t>تاریخ برگزاری جلسه ارزیابی جامع پژوهشی 1:</w:t>
            </w:r>
          </w:p>
        </w:tc>
      </w:tr>
    </w:tbl>
    <w:p w:rsidR="00444431" w:rsidRPr="000D04B1" w:rsidRDefault="00444431" w:rsidP="000C6EEA">
      <w:pPr>
        <w:bidi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0C6EEA">
        <w:trPr>
          <w:trHeight w:val="899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0D04B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0D04B1">
        <w:rPr>
          <w:rFonts w:cs="B Titr" w:hint="cs"/>
          <w:rtl/>
          <w:lang w:bidi="fa-IR"/>
        </w:rPr>
        <w:t>رساله</w:t>
      </w:r>
      <w:r>
        <w:rPr>
          <w:rFonts w:cs="B Titr" w:hint="cs"/>
          <w:rtl/>
          <w:lang w:bidi="fa-IR"/>
        </w:rPr>
        <w:t>:</w:t>
      </w:r>
    </w:p>
    <w:p w:rsidR="00444431" w:rsidRPr="000C6EEA" w:rsidRDefault="00773356" w:rsidP="00FE20EF">
      <w:pPr>
        <w:bidi/>
        <w:ind w:left="0" w:firstLine="0"/>
        <w:rPr>
          <w:rFonts w:cs="B Zar"/>
          <w:sz w:val="26"/>
          <w:szCs w:val="26"/>
          <w:rtl/>
          <w:lang w:bidi="fa-IR"/>
        </w:rPr>
      </w:pPr>
      <w:r w:rsidRPr="000C6EEA">
        <w:rPr>
          <w:rFonts w:cs="B Zar" w:hint="cs"/>
          <w:sz w:val="26"/>
          <w:szCs w:val="26"/>
          <w:rtl/>
          <w:lang w:bidi="fa-IR"/>
        </w:rPr>
        <w:t xml:space="preserve">بنيادي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       توسعه‌اي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       كاربردي 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(بدون اعتبار پژوهشي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با اعتبار پژوهشي محدود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تقاضا محور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="00FE20EF" w:rsidRPr="000C6EEA">
        <w:rPr>
          <w:rFonts w:cs="B Zar" w:hint="cs"/>
          <w:sz w:val="26"/>
          <w:szCs w:val="26"/>
          <w:rtl/>
          <w:lang w:bidi="fa-IR"/>
        </w:rPr>
        <w:t xml:space="preserve">  )</w:t>
      </w:r>
    </w:p>
    <w:p w:rsidR="001B64CA" w:rsidRPr="000C6EEA" w:rsidRDefault="001B64CA" w:rsidP="00557270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0C6EE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557270">
        <w:rPr>
          <w:rFonts w:cs="B Zar" w:hint="cs"/>
          <w:sz w:val="26"/>
          <w:szCs w:val="26"/>
          <w:rtl/>
          <w:lang w:bidi="fa-IR"/>
        </w:rPr>
        <w:t>سازمان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</w:t>
      </w:r>
      <w:r w:rsidR="000D04B1" w:rsidRPr="000C6EEA">
        <w:rPr>
          <w:rFonts w:cs="B Zar" w:hint="cs"/>
          <w:sz w:val="26"/>
          <w:szCs w:val="26"/>
          <w:rtl/>
          <w:lang w:bidi="fa-IR"/>
        </w:rPr>
        <w:t>رساله</w:t>
      </w:r>
      <w:r w:rsidRPr="000C6EEA">
        <w:rPr>
          <w:rFonts w:cs="B Zar" w:hint="cs"/>
          <w:sz w:val="26"/>
          <w:szCs w:val="26"/>
          <w:rtl/>
          <w:lang w:bidi="fa-IR"/>
        </w:rPr>
        <w:t>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890"/>
      </w:tblGrid>
      <w:tr w:rsidR="00A734D4" w:rsidTr="00A734D4">
        <w:tc>
          <w:tcPr>
            <w:tcW w:w="9890" w:type="dxa"/>
          </w:tcPr>
          <w:p w:rsidR="00A734D4" w:rsidRPr="002E36FE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چكيده</w:t>
            </w:r>
          </w:p>
        </w:tc>
      </w:tr>
      <w:tr w:rsidR="00A734D4" w:rsidTr="00A734D4">
        <w:tc>
          <w:tcPr>
            <w:tcW w:w="9890" w:type="dxa"/>
          </w:tcPr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734D4" w:rsidRDefault="00A734D4" w:rsidP="00A734D4">
      <w:pPr>
        <w:bidi/>
        <w:ind w:left="324" w:firstLine="0"/>
        <w:jc w:val="lef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117" w:rsidRDefault="004C1117" w:rsidP="004C1117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10214" w:type="dxa"/>
          </w:tcPr>
          <w:p w:rsidR="00F3596F" w:rsidRPr="002E36FE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ضرورت انجام، تحقیق </w:t>
            </w:r>
          </w:p>
        </w:tc>
      </w:tr>
      <w:tr w:rsidR="00F3596F" w:rsidRPr="002E36FE" w:rsidTr="009C08DD">
        <w:tc>
          <w:tcPr>
            <w:tcW w:w="1021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F3596F">
        <w:tc>
          <w:tcPr>
            <w:tcW w:w="9854" w:type="dxa"/>
          </w:tcPr>
          <w:p w:rsidR="002E36FE" w:rsidRPr="002E36FE" w:rsidRDefault="00F3596F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مرور کارها و نتایج  قبلی</w:t>
            </w:r>
          </w:p>
        </w:tc>
      </w:tr>
      <w:tr w:rsidR="002E36FE" w:rsidRPr="002E36FE" w:rsidTr="00F3596F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117" w:rsidRPr="002E36FE" w:rsidRDefault="004C1117" w:rsidP="004C1117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C1117" w:rsidRDefault="004C1117" w:rsidP="004C1117">
      <w:pPr>
        <w:bidi/>
        <w:ind w:left="360" w:firstLine="0"/>
        <w:jc w:val="left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9854" w:type="dxa"/>
          </w:tcPr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روش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تحقیق </w:t>
            </w:r>
          </w:p>
        </w:tc>
      </w:tr>
      <w:tr w:rsidR="00F3596F" w:rsidRPr="002E36FE" w:rsidTr="009C08DD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F3596F">
        <w:tc>
          <w:tcPr>
            <w:tcW w:w="9854" w:type="dxa"/>
          </w:tcPr>
          <w:p w:rsidR="00F3596F" w:rsidRPr="002E36FE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4- چشم‌انداز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اهداف تحقیق </w:t>
            </w:r>
          </w:p>
        </w:tc>
      </w:tr>
      <w:tr w:rsidR="00F3596F" w:rsidRPr="002E36FE" w:rsidTr="00F3596F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Pr="002E36FE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9854" w:type="dxa"/>
          </w:tcPr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F3596F" w:rsidRPr="002E36FE" w:rsidTr="009C08DD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890"/>
      </w:tblGrid>
      <w:tr w:rsidR="00F3596F" w:rsidTr="009C08DD">
        <w:tc>
          <w:tcPr>
            <w:tcW w:w="9890" w:type="dxa"/>
          </w:tcPr>
          <w:p w:rsidR="00F3596F" w:rsidRPr="002E36FE" w:rsidRDefault="00F3596F" w:rsidP="00F3596F">
            <w:pPr>
              <w:bidi/>
              <w:ind w:left="0" w:firstLine="0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7- Abstract</w:t>
            </w:r>
          </w:p>
        </w:tc>
      </w:tr>
      <w:tr w:rsidR="00F3596F" w:rsidTr="009C08DD">
        <w:tc>
          <w:tcPr>
            <w:tcW w:w="9890" w:type="dxa"/>
          </w:tcPr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Pr="002E36FE" w:rsidRDefault="00F3596F" w:rsidP="00F3596F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0D04B1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0D04B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رساله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 دكتراي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D2" w:rsidRDefault="001D35D2" w:rsidP="000F6B11">
      <w:r>
        <w:separator/>
      </w:r>
    </w:p>
  </w:endnote>
  <w:endnote w:type="continuationSeparator" w:id="0">
    <w:p w:rsidR="001D35D2" w:rsidRDefault="001D35D2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D2" w:rsidRDefault="001D35D2" w:rsidP="000F6B11">
      <w:r>
        <w:separator/>
      </w:r>
    </w:p>
  </w:footnote>
  <w:footnote w:type="continuationSeparator" w:id="0">
    <w:p w:rsidR="001D35D2" w:rsidRDefault="001D35D2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4A36A8E"/>
    <w:multiLevelType w:val="hybridMultilevel"/>
    <w:tmpl w:val="D5581C0C"/>
    <w:lvl w:ilvl="0" w:tplc="AAE4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1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20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C6EEA"/>
    <w:rsid w:val="000D04B1"/>
    <w:rsid w:val="000D0682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64CA"/>
    <w:rsid w:val="001C0CE8"/>
    <w:rsid w:val="001C3C43"/>
    <w:rsid w:val="001D35D2"/>
    <w:rsid w:val="001D3E96"/>
    <w:rsid w:val="001F1DCC"/>
    <w:rsid w:val="001F1EDF"/>
    <w:rsid w:val="001F331B"/>
    <w:rsid w:val="001F5CD5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117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14123"/>
    <w:rsid w:val="00522F67"/>
    <w:rsid w:val="0052387D"/>
    <w:rsid w:val="00534773"/>
    <w:rsid w:val="00541F3E"/>
    <w:rsid w:val="0055443D"/>
    <w:rsid w:val="0055645E"/>
    <w:rsid w:val="00556F18"/>
    <w:rsid w:val="00557270"/>
    <w:rsid w:val="00560D79"/>
    <w:rsid w:val="00563769"/>
    <w:rsid w:val="00571B6A"/>
    <w:rsid w:val="005735F1"/>
    <w:rsid w:val="005760B9"/>
    <w:rsid w:val="00580315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1E09"/>
    <w:rsid w:val="00A53468"/>
    <w:rsid w:val="00A576A2"/>
    <w:rsid w:val="00A734D4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427FF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34384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3596F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4A43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D24C-5E97-4410-AD6C-A5DD0477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tahsilat</cp:lastModifiedBy>
  <cp:revision>2</cp:revision>
  <cp:lastPrinted>2011-10-23T06:39:00Z</cp:lastPrinted>
  <dcterms:created xsi:type="dcterms:W3CDTF">2021-05-03T08:07:00Z</dcterms:created>
  <dcterms:modified xsi:type="dcterms:W3CDTF">2021-05-03T08:07:00Z</dcterms:modified>
</cp:coreProperties>
</file>